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1D2D" w14:textId="6C94CB8B" w:rsidR="00653D8D" w:rsidRDefault="00372DC6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09DD5D1E" wp14:editId="2092CFAA">
                <wp:simplePos x="0" y="0"/>
                <wp:positionH relativeFrom="margin">
                  <wp:align>left</wp:align>
                </wp:positionH>
                <wp:positionV relativeFrom="margin">
                  <wp:posOffset>5963</wp:posOffset>
                </wp:positionV>
                <wp:extent cx="1831009" cy="643318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009" cy="643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8BB61" w14:textId="77777777" w:rsidR="00653D8D" w:rsidRPr="00662166" w:rsidRDefault="00DD14CD" w:rsidP="0087165F">
                            <w:pPr>
                              <w:pStyle w:val="Quote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2166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“Coffee and a study in the Word with Gwen”</w:t>
                            </w:r>
                          </w:p>
                          <w:p w14:paraId="20696A48" w14:textId="77777777" w:rsidR="00DD14CD" w:rsidRDefault="00DD14CD" w:rsidP="00DD14CD"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 w:rsidR="0087165F"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D1905" wp14:editId="50D5AAFC">
                                  <wp:extent cx="680787" cy="646749"/>
                                  <wp:effectExtent l="0" t="0" r="5080" b="1270"/>
                                  <wp:docPr id="1" name="Picture 1" descr="C:\Users\Lynda\AppData\Local\Microsoft\Windows\INetCache\IE\BIAUQA07\stylized-coffeecup-1274940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ynda\AppData\Local\Microsoft\Windows\INetCache\IE\BIAUQA07\stylized-coffeecup-1274940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692" cy="649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071F112B" w14:textId="77777777" w:rsidR="00DD14CD" w:rsidRPr="00DD14CD" w:rsidRDefault="00DD14CD" w:rsidP="00DD14CD">
                            <w:pPr>
                              <w:jc w:val="center"/>
                            </w:pPr>
                            <w:r w:rsidRPr="00DD14CD">
                              <w:t>(From Genesis to Revelation)</w:t>
                            </w:r>
                          </w:p>
                          <w:p w14:paraId="4DE25D43" w14:textId="77777777" w:rsidR="00653D8D" w:rsidRDefault="00372DC6" w:rsidP="00DD14CD">
                            <w:pPr>
                              <w:pStyle w:val="Heading1"/>
                              <w:spacing w:before="0"/>
                            </w:pPr>
                            <w:r>
                              <w:t>Notes:</w:t>
                            </w:r>
                          </w:p>
                          <w:p w14:paraId="0020A77D" w14:textId="4AC34760" w:rsidR="00DD14CD" w:rsidRPr="00DD14CD" w:rsidRDefault="00DD14CD" w:rsidP="00DD14CD">
                            <w:pPr>
                              <w:spacing w:after="120"/>
                            </w:pPr>
                            <w:r w:rsidRPr="00DD14CD">
                              <w:t>This is our reading plan for</w:t>
                            </w:r>
                            <w:r w:rsidR="003E2966">
                              <w:t xml:space="preserve"> </w:t>
                            </w:r>
                            <w:r w:rsidR="00713396">
                              <w:t xml:space="preserve">September. </w:t>
                            </w:r>
                            <w:r w:rsidRPr="00DD14CD">
                              <w:t xml:space="preserve">  It is set-up so you can read from the Word of God every day and be able to grasp the unity of the Scriptures.</w:t>
                            </w:r>
                          </w:p>
                          <w:p w14:paraId="7FC61935" w14:textId="77777777" w:rsidR="00DD14CD" w:rsidRPr="00DD14CD" w:rsidRDefault="00DD14CD" w:rsidP="00DD14CD">
                            <w:pPr>
                              <w:spacing w:after="120"/>
                            </w:pPr>
                            <w:proofErr w:type="gramStart"/>
                            <w:r w:rsidRPr="00DD14CD">
                              <w:t>Don’t</w:t>
                            </w:r>
                            <w:proofErr w:type="gramEnd"/>
                            <w:r w:rsidRPr="00DD14CD">
                              <w:t xml:space="preserve"> get frustrated if you for whatever </w:t>
                            </w:r>
                            <w:r w:rsidR="00DB3767" w:rsidRPr="00DD14CD">
                              <w:t>reasons slip</w:t>
                            </w:r>
                            <w:r w:rsidRPr="00DD14CD">
                              <w:t xml:space="preserve"> a </w:t>
                            </w:r>
                            <w:r w:rsidR="00DB3767" w:rsidRPr="00DD14CD">
                              <w:t>day</w:t>
                            </w:r>
                            <w:r w:rsidRPr="00DD14CD">
                              <w:t xml:space="preserve"> just add it to the following day’s reading.</w:t>
                            </w:r>
                          </w:p>
                          <w:p w14:paraId="6DC20C4D" w14:textId="2AAE9CB5" w:rsidR="00DD14CD" w:rsidRPr="00DD14CD" w:rsidRDefault="00DD14CD" w:rsidP="00DD14CD">
                            <w:pPr>
                              <w:spacing w:after="120"/>
                            </w:pPr>
                            <w:r w:rsidRPr="00DD14CD">
                              <w:t>As you read, ask God each day to speak directly to you from the Scriptures you</w:t>
                            </w:r>
                            <w:r w:rsidR="00713396">
                              <w:t xml:space="preserve"> </w:t>
                            </w:r>
                            <w:r w:rsidRPr="00DD14CD">
                              <w:t xml:space="preserve">read.  Be </w:t>
                            </w:r>
                            <w:r w:rsidR="005D5175" w:rsidRPr="00DD14CD">
                              <w:t>expectant and</w:t>
                            </w:r>
                            <w:r w:rsidRPr="00DD14CD">
                              <w:t xml:space="preserve"> let your continual revelation to God’s Word reshape your attitudes and behavior as you gain a better understanding of every part of His written testimony to us.</w:t>
                            </w:r>
                          </w:p>
                          <w:p w14:paraId="485ECC8D" w14:textId="77777777" w:rsidR="00DD14CD" w:rsidRPr="00DD14CD" w:rsidRDefault="00DD14CD" w:rsidP="00DD14CD">
                            <w:pPr>
                              <w:spacing w:after="120"/>
                            </w:pPr>
                            <w:r w:rsidRPr="00DD14CD">
                              <w:t>Then each Saturday morning we will come together at the fellowship hall for an informal round-table discussion, sharing what God has revealed to us this week In His Word—growing together!</w:t>
                            </w:r>
                          </w:p>
                          <w:p w14:paraId="77DA0A52" w14:textId="77777777" w:rsidR="00DD14CD" w:rsidRPr="00DD14CD" w:rsidRDefault="00DD14CD" w:rsidP="00DD14CD">
                            <w:pPr>
                              <w:spacing w:after="120"/>
                            </w:pPr>
                            <w:r w:rsidRPr="00DD14CD">
                              <w:t>We will be in by 8:00 a.m. and out not later than 9:15 a.m. so we can get back to doing what we do on our Saturdays-- refreshed and rejuvenated!</w:t>
                            </w:r>
                          </w:p>
                          <w:p w14:paraId="02CAE879" w14:textId="77777777" w:rsidR="00DD14CD" w:rsidRPr="00DD14CD" w:rsidRDefault="00DD14CD" w:rsidP="00DD14CD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  <w:r w:rsidRPr="00DD14CD">
                              <w:rPr>
                                <w:b/>
                                <w:color w:val="FF0000"/>
                              </w:rPr>
                              <w:t xml:space="preserve">THIS IS A TIME FOR SISTERS TO REASON TOGETHER.  THERE ARE NO REQUIREMENTS TO BE THERE.  JUST BE THERE WHEN YOU CAN.   </w:t>
                            </w:r>
                          </w:p>
                          <w:p w14:paraId="3D452706" w14:textId="77777777" w:rsidR="00653D8D" w:rsidRDefault="00653D8D" w:rsidP="00DD14CD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D5D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45pt;width:144.15pt;height:506.55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" o:allowincell="f" filled="f" stroked="f" strokeweight=".5pt">
                <v:textbox inset="0,0,0,0">
                  <w:txbxContent>
                    <w:p w14:paraId="69E8BB61" w14:textId="77777777" w:rsidR="00653D8D" w:rsidRPr="00662166" w:rsidRDefault="00DD14CD" w:rsidP="0087165F">
                      <w:pPr>
                        <w:pStyle w:val="Quote"/>
                        <w:jc w:val="center"/>
                        <w:rPr>
                          <w:rFonts w:ascii="Lucida Calligraphy" w:hAnsi="Lucida Calligraphy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62166">
                        <w:rPr>
                          <w:rFonts w:ascii="Lucida Calligraphy" w:hAnsi="Lucida Calligraphy"/>
                          <w:b/>
                          <w:color w:val="FF0000"/>
                          <w:sz w:val="24"/>
                          <w:szCs w:val="24"/>
                        </w:rPr>
                        <w:t>“Coffee and a study in the Word with Gwen”</w:t>
                      </w:r>
                    </w:p>
                    <w:p w14:paraId="20696A48" w14:textId="77777777" w:rsidR="00DD14CD" w:rsidRDefault="00DD14CD" w:rsidP="00DD14CD">
                      <w:r>
                        <w:t xml:space="preserve">    </w:t>
                      </w:r>
                      <w:r>
                        <w:rPr>
                          <w:noProof/>
                        </w:rPr>
                        <w:t xml:space="preserve">         </w:t>
                      </w:r>
                      <w:r w:rsidR="0087165F"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9D1905" wp14:editId="50D5AAFC">
                            <wp:extent cx="680787" cy="646749"/>
                            <wp:effectExtent l="0" t="0" r="5080" b="1270"/>
                            <wp:docPr id="1" name="Picture 1" descr="C:\Users\Lynda\AppData\Local\Microsoft\Windows\INetCache\IE\BIAUQA07\stylized-coffeecup-1274940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ynda\AppData\Local\Microsoft\Windows\INetCache\IE\BIAUQA07\stylized-coffeecup-1274940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692" cy="649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071F112B" w14:textId="77777777" w:rsidR="00DD14CD" w:rsidRPr="00DD14CD" w:rsidRDefault="00DD14CD" w:rsidP="00DD14CD">
                      <w:pPr>
                        <w:jc w:val="center"/>
                      </w:pPr>
                      <w:r w:rsidRPr="00DD14CD">
                        <w:t>(From Genesis to Revelation)</w:t>
                      </w:r>
                    </w:p>
                    <w:p w14:paraId="4DE25D43" w14:textId="77777777" w:rsidR="00653D8D" w:rsidRDefault="00372DC6" w:rsidP="00DD14CD">
                      <w:pPr>
                        <w:pStyle w:val="Heading1"/>
                        <w:spacing w:before="0"/>
                      </w:pPr>
                      <w:r>
                        <w:t>Notes:</w:t>
                      </w:r>
                    </w:p>
                    <w:p w14:paraId="0020A77D" w14:textId="4AC34760" w:rsidR="00DD14CD" w:rsidRPr="00DD14CD" w:rsidRDefault="00DD14CD" w:rsidP="00DD14CD">
                      <w:pPr>
                        <w:spacing w:after="120"/>
                      </w:pPr>
                      <w:r w:rsidRPr="00DD14CD">
                        <w:t>This is our reading plan for</w:t>
                      </w:r>
                      <w:r w:rsidR="003E2966">
                        <w:t xml:space="preserve"> </w:t>
                      </w:r>
                      <w:r w:rsidR="00713396">
                        <w:t xml:space="preserve">September. </w:t>
                      </w:r>
                      <w:r w:rsidRPr="00DD14CD">
                        <w:t xml:space="preserve">  It is set-up so you can read from the Word of God every day and be able to grasp the unity of the Scriptures.</w:t>
                      </w:r>
                    </w:p>
                    <w:p w14:paraId="7FC61935" w14:textId="77777777" w:rsidR="00DD14CD" w:rsidRPr="00DD14CD" w:rsidRDefault="00DD14CD" w:rsidP="00DD14CD">
                      <w:pPr>
                        <w:spacing w:after="120"/>
                      </w:pPr>
                      <w:proofErr w:type="gramStart"/>
                      <w:r w:rsidRPr="00DD14CD">
                        <w:t>Don’t</w:t>
                      </w:r>
                      <w:proofErr w:type="gramEnd"/>
                      <w:r w:rsidRPr="00DD14CD">
                        <w:t xml:space="preserve"> get frustrated if you for whatever </w:t>
                      </w:r>
                      <w:r w:rsidR="00DB3767" w:rsidRPr="00DD14CD">
                        <w:t>reasons slip</w:t>
                      </w:r>
                      <w:r w:rsidRPr="00DD14CD">
                        <w:t xml:space="preserve"> a </w:t>
                      </w:r>
                      <w:r w:rsidR="00DB3767" w:rsidRPr="00DD14CD">
                        <w:t>day</w:t>
                      </w:r>
                      <w:r w:rsidRPr="00DD14CD">
                        <w:t xml:space="preserve"> just add it to the following day’s reading.</w:t>
                      </w:r>
                    </w:p>
                    <w:p w14:paraId="6DC20C4D" w14:textId="2AAE9CB5" w:rsidR="00DD14CD" w:rsidRPr="00DD14CD" w:rsidRDefault="00DD14CD" w:rsidP="00DD14CD">
                      <w:pPr>
                        <w:spacing w:after="120"/>
                      </w:pPr>
                      <w:r w:rsidRPr="00DD14CD">
                        <w:t>As you read, ask God each day to speak directly to you from the Scriptures you</w:t>
                      </w:r>
                      <w:r w:rsidR="00713396">
                        <w:t xml:space="preserve"> </w:t>
                      </w:r>
                      <w:r w:rsidRPr="00DD14CD">
                        <w:t xml:space="preserve">read.  Be </w:t>
                      </w:r>
                      <w:r w:rsidR="005D5175" w:rsidRPr="00DD14CD">
                        <w:t>expectant and</w:t>
                      </w:r>
                      <w:r w:rsidRPr="00DD14CD">
                        <w:t xml:space="preserve"> let your continual revelation to God’s Word reshape your attitudes and behavior as you gain a better understanding of every part of His written testimony to us.</w:t>
                      </w:r>
                    </w:p>
                    <w:p w14:paraId="485ECC8D" w14:textId="77777777" w:rsidR="00DD14CD" w:rsidRPr="00DD14CD" w:rsidRDefault="00DD14CD" w:rsidP="00DD14CD">
                      <w:pPr>
                        <w:spacing w:after="120"/>
                      </w:pPr>
                      <w:r w:rsidRPr="00DD14CD">
                        <w:t>Then each Saturday morning we will come together at the fellowship hall for an informal round-table discussion, sharing what God has revealed to us this week In His Word—growing together!</w:t>
                      </w:r>
                    </w:p>
                    <w:p w14:paraId="77DA0A52" w14:textId="77777777" w:rsidR="00DD14CD" w:rsidRPr="00DD14CD" w:rsidRDefault="00DD14CD" w:rsidP="00DD14CD">
                      <w:pPr>
                        <w:spacing w:after="120"/>
                      </w:pPr>
                      <w:r w:rsidRPr="00DD14CD">
                        <w:t>We will be in by 8:00 a.m. and out not later than 9:15 a.m. so we can get back to doing what we do on our Saturdays-- refreshed and rejuvenated!</w:t>
                      </w:r>
                    </w:p>
                    <w:p w14:paraId="02CAE879" w14:textId="77777777" w:rsidR="00DD14CD" w:rsidRPr="00DD14CD" w:rsidRDefault="00DD14CD" w:rsidP="00DD14CD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  <w:r w:rsidRPr="00DD14CD">
                        <w:rPr>
                          <w:b/>
                          <w:color w:val="FF0000"/>
                        </w:rPr>
                        <w:t xml:space="preserve">THIS IS A TIME FOR SISTERS TO REASON TOGETHER.  THERE ARE NO REQUIREMENTS TO BE THERE.  JUST BE THERE WHEN YOU CAN.   </w:t>
                      </w:r>
                    </w:p>
                    <w:p w14:paraId="3D452706" w14:textId="77777777" w:rsidR="00653D8D" w:rsidRDefault="00653D8D" w:rsidP="00DD14CD">
                      <w:pPr>
                        <w:spacing w:after="12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0E31B88F" wp14:editId="2481F3F5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2878C5B6" wp14:editId="3C45AA70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396">
        <w:t xml:space="preserve">september </w:t>
      </w:r>
      <w:r w:rsidR="005D5175">
        <w:t>2020</w:t>
      </w:r>
    </w:p>
    <w:tbl>
      <w:tblPr>
        <w:tblW w:w="3892" w:type="pct"/>
        <w:jc w:val="right"/>
        <w:tblBorders>
          <w:top w:val="single" w:sz="8" w:space="0" w:color="6CFFFF" w:themeColor="accent3"/>
          <w:left w:val="single" w:sz="8" w:space="0" w:color="6CFFFF" w:themeColor="accent3"/>
          <w:bottom w:val="single" w:sz="8" w:space="0" w:color="6CFFFF" w:themeColor="accent3"/>
          <w:right w:val="single" w:sz="8" w:space="0" w:color="6CFFFF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21"/>
        <w:gridCol w:w="1521"/>
        <w:gridCol w:w="1521"/>
        <w:gridCol w:w="1522"/>
        <w:gridCol w:w="1521"/>
        <w:gridCol w:w="1574"/>
        <w:gridCol w:w="1469"/>
      </w:tblGrid>
      <w:tr w:rsidR="00653D8D" w14:paraId="0259AC95" w14:textId="77777777" w:rsidTr="00002180">
        <w:trPr>
          <w:trHeight w:hRule="exact" w:val="360"/>
          <w:jc w:val="right"/>
        </w:trPr>
        <w:tc>
          <w:tcPr>
            <w:tcW w:w="15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6CC3784" w14:textId="77777777" w:rsidR="00653D8D" w:rsidRDefault="00DD14CD">
            <w:pPr>
              <w:pStyle w:val="Days"/>
            </w:pPr>
            <w:r>
              <w:t>Monday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7A9991" w14:textId="77777777" w:rsidR="00653D8D" w:rsidRDefault="00DD14CD">
            <w:pPr>
              <w:pStyle w:val="Days"/>
            </w:pPr>
            <w:r>
              <w:t>Tuesday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1624EFB" w14:textId="77777777" w:rsidR="00653D8D" w:rsidRDefault="00DD14CD">
            <w:pPr>
              <w:pStyle w:val="Days"/>
            </w:pPr>
            <w:r>
              <w:t>Wednesday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7CBE09" w14:textId="77777777" w:rsidR="00653D8D" w:rsidRDefault="00DD14CD">
            <w:pPr>
              <w:pStyle w:val="Days"/>
            </w:pPr>
            <w:r>
              <w:t>Thursday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3934AB8" w14:textId="77777777" w:rsidR="00653D8D" w:rsidRDefault="00DD14CD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4A63A9B" w14:textId="77777777" w:rsidR="00653D8D" w:rsidRDefault="00DD14CD">
            <w:pPr>
              <w:pStyle w:val="Days"/>
            </w:pPr>
            <w:r>
              <w:t>Saturday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82303E8" w14:textId="77777777" w:rsidR="00653D8D" w:rsidRDefault="00DD14CD">
            <w:pPr>
              <w:pStyle w:val="Days"/>
            </w:pPr>
            <w:r>
              <w:t>Sunday</w:t>
            </w:r>
          </w:p>
        </w:tc>
      </w:tr>
      <w:tr w:rsidR="00653D8D" w14:paraId="4B52BC3F" w14:textId="77777777" w:rsidTr="00002180">
        <w:trPr>
          <w:trHeight w:hRule="exact" w:val="432"/>
          <w:jc w:val="right"/>
        </w:trPr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E76209" w14:textId="77777777" w:rsidR="00FB1546" w:rsidRDefault="00FB1546">
            <w:pPr>
              <w:pStyle w:val="Dates"/>
            </w:pPr>
          </w:p>
          <w:p w14:paraId="453E86AD" w14:textId="64EAE1DA" w:rsidR="00653D8D" w:rsidRDefault="00372D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14CD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DD14CD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C17DAF" w14:textId="0ADA44B2" w:rsidR="00653D8D" w:rsidRDefault="00FB1546">
            <w:pPr>
              <w:pStyle w:val="Dates"/>
            </w:pPr>
            <w:r>
              <w:t>1</w:t>
            </w:r>
            <w:r w:rsidR="00372DC6">
              <w:fldChar w:fldCharType="begin"/>
            </w:r>
            <w:r w:rsidR="00372DC6">
              <w:instrText xml:space="preserve"> IF </w:instrText>
            </w:r>
            <w:r w:rsidR="00372DC6">
              <w:fldChar w:fldCharType="begin"/>
            </w:r>
            <w:r w:rsidR="00372DC6">
              <w:instrText xml:space="preserve"> DocVariable MonthStart \@ dddd </w:instrText>
            </w:r>
            <w:r w:rsidR="00372DC6">
              <w:fldChar w:fldCharType="separate"/>
            </w:r>
            <w:r w:rsidR="00DD14CD">
              <w:instrText>Wednesday</w:instrText>
            </w:r>
            <w:r w:rsidR="00372DC6">
              <w:fldChar w:fldCharType="end"/>
            </w:r>
            <w:r w:rsidR="00372DC6">
              <w:instrText xml:space="preserve"> = </w:instrText>
            </w:r>
            <w:r w:rsidR="00DD14CD">
              <w:instrText>“Tuesday</w:instrText>
            </w:r>
            <w:r w:rsidR="00372DC6">
              <w:instrText xml:space="preserve">" 1 </w:instrText>
            </w:r>
            <w:r w:rsidR="00372DC6">
              <w:fldChar w:fldCharType="begin"/>
            </w:r>
            <w:r w:rsidR="00372DC6">
              <w:instrText xml:space="preserve"> IF </w:instrText>
            </w:r>
            <w:r w:rsidR="00372DC6">
              <w:fldChar w:fldCharType="begin"/>
            </w:r>
            <w:r w:rsidR="00372DC6">
              <w:instrText xml:space="preserve"> =A2 </w:instrText>
            </w:r>
            <w:r w:rsidR="00372DC6">
              <w:fldChar w:fldCharType="separate"/>
            </w:r>
            <w:r w:rsidR="00DD14CD">
              <w:rPr>
                <w:noProof/>
              </w:rPr>
              <w:instrText>0</w:instrText>
            </w:r>
            <w:r w:rsidR="00372DC6">
              <w:fldChar w:fldCharType="end"/>
            </w:r>
            <w:r w:rsidR="00372DC6">
              <w:instrText xml:space="preserve"> &lt;&gt; 0 </w:instrText>
            </w:r>
            <w:r w:rsidR="00372DC6">
              <w:fldChar w:fldCharType="begin"/>
            </w:r>
            <w:r w:rsidR="00372DC6">
              <w:instrText xml:space="preserve"> =A2+1 </w:instrText>
            </w:r>
            <w:r w:rsidR="00372DC6">
              <w:fldChar w:fldCharType="separate"/>
            </w:r>
            <w:r w:rsidR="00DD14CD">
              <w:rPr>
                <w:noProof/>
              </w:rPr>
              <w:instrText>2</w:instrText>
            </w:r>
            <w:r w:rsidR="00372DC6">
              <w:fldChar w:fldCharType="end"/>
            </w:r>
            <w:r w:rsidR="00372DC6">
              <w:instrText xml:space="preserve"> "" </w:instrText>
            </w:r>
            <w:r w:rsidR="00372DC6">
              <w:fldChar w:fldCharType="end"/>
            </w:r>
            <w:r w:rsidR="00372DC6">
              <w:fldChar w:fldCharType="end"/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FF5D18" w14:textId="3613DC2C" w:rsidR="00653D8D" w:rsidRDefault="00FB1546">
            <w:pPr>
              <w:pStyle w:val="Dates"/>
            </w:pPr>
            <w:r>
              <w:t>2</w:t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A3363D" w14:textId="18032DF2" w:rsidR="00653D8D" w:rsidRDefault="00FB1546">
            <w:pPr>
              <w:pStyle w:val="Dates"/>
            </w:pPr>
            <w:r>
              <w:t>3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6497CD" w14:textId="095A7A91" w:rsidR="00653D8D" w:rsidRDefault="00FB1546">
            <w:pPr>
              <w:pStyle w:val="Dates"/>
            </w:pPr>
            <w:r>
              <w:t>4</w:t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2084EA" w14:textId="4034C51D" w:rsidR="00653D8D" w:rsidRDefault="00FB1546">
            <w:pPr>
              <w:pStyle w:val="Dates"/>
            </w:pPr>
            <w:r>
              <w:t>5</w:t>
            </w:r>
          </w:p>
        </w:tc>
        <w:tc>
          <w:tcPr>
            <w:tcW w:w="1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97DEFF" w14:textId="54AF2DB0" w:rsidR="00653D8D" w:rsidRPr="003E2966" w:rsidRDefault="00FB1546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53D8D" w14:paraId="66FFE272" w14:textId="77777777" w:rsidTr="00002180">
        <w:trPr>
          <w:trHeight w:hRule="exact" w:val="963"/>
          <w:jc w:val="right"/>
        </w:trPr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00C8E09" w14:textId="3C822D57" w:rsidR="00FB1546" w:rsidRDefault="00FB1546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4558EA8" w14:textId="77777777" w:rsidR="003751F6" w:rsidRDefault="003751F6">
            <w:pPr>
              <w:pStyle w:val="CalendarText"/>
            </w:pPr>
          </w:p>
          <w:p w14:paraId="36E5D124" w14:textId="5B27E3A8" w:rsidR="00653D8D" w:rsidRDefault="003751F6">
            <w:pPr>
              <w:pStyle w:val="CalendarText"/>
            </w:pPr>
            <w:r>
              <w:t>Luke 7:11-35</w:t>
            </w:r>
          </w:p>
          <w:p w14:paraId="5BB13D4F" w14:textId="77777777" w:rsidR="003751F6" w:rsidRDefault="003751F6">
            <w:pPr>
              <w:pStyle w:val="CalendarText"/>
            </w:pPr>
          </w:p>
          <w:p w14:paraId="78D5B004" w14:textId="77777777" w:rsidR="003751F6" w:rsidRDefault="003751F6">
            <w:pPr>
              <w:pStyle w:val="CalendarText"/>
            </w:pPr>
          </w:p>
          <w:p w14:paraId="3CB1BE3F" w14:textId="3989DC50" w:rsidR="003751F6" w:rsidRDefault="003751F6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29938E1" w14:textId="77777777" w:rsidR="003751F6" w:rsidRDefault="003751F6">
            <w:pPr>
              <w:pStyle w:val="CalendarText"/>
            </w:pPr>
          </w:p>
          <w:p w14:paraId="6697E2F2" w14:textId="3C16D294" w:rsidR="00B65060" w:rsidRDefault="003751F6">
            <w:pPr>
              <w:pStyle w:val="CalendarText"/>
            </w:pPr>
            <w:r>
              <w:t>Psalm 138</w:t>
            </w:r>
          </w:p>
          <w:p w14:paraId="16DC3116" w14:textId="77777777" w:rsidR="003751F6" w:rsidRDefault="003751F6">
            <w:pPr>
              <w:pStyle w:val="CalendarText"/>
            </w:pPr>
          </w:p>
          <w:p w14:paraId="61E9287D" w14:textId="77777777" w:rsidR="003751F6" w:rsidRDefault="003751F6">
            <w:pPr>
              <w:pStyle w:val="CalendarText"/>
            </w:pPr>
          </w:p>
          <w:p w14:paraId="45C9C60E" w14:textId="1853CCEC" w:rsidR="003751F6" w:rsidRDefault="003751F6">
            <w:pPr>
              <w:pStyle w:val="CalendarText"/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42E3793" w14:textId="77777777" w:rsidR="003751F6" w:rsidRDefault="003751F6">
            <w:pPr>
              <w:pStyle w:val="CalendarText"/>
            </w:pPr>
          </w:p>
          <w:p w14:paraId="57A8844C" w14:textId="41CF2E40" w:rsidR="00B65060" w:rsidRDefault="003751F6">
            <w:pPr>
              <w:pStyle w:val="CalendarText"/>
            </w:pPr>
            <w:r>
              <w:t>Luke 7:36-50</w:t>
            </w:r>
          </w:p>
          <w:p w14:paraId="44987C21" w14:textId="77777777" w:rsidR="003751F6" w:rsidRDefault="003751F6">
            <w:pPr>
              <w:pStyle w:val="CalendarText"/>
            </w:pPr>
          </w:p>
          <w:p w14:paraId="0A43D816" w14:textId="77777777" w:rsidR="003751F6" w:rsidRDefault="003751F6">
            <w:pPr>
              <w:pStyle w:val="CalendarText"/>
            </w:pPr>
          </w:p>
          <w:p w14:paraId="1DA7B65A" w14:textId="28DEE6AA" w:rsidR="003751F6" w:rsidRDefault="003751F6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A9E4343" w14:textId="77777777" w:rsidR="0095752D" w:rsidRDefault="0095752D">
            <w:pPr>
              <w:pStyle w:val="CalendarText"/>
            </w:pPr>
          </w:p>
          <w:p w14:paraId="0FE568B1" w14:textId="050647D3" w:rsidR="0095752D" w:rsidRDefault="003751F6">
            <w:pPr>
              <w:pStyle w:val="CalendarText"/>
            </w:pPr>
            <w:r>
              <w:t>Luke 8:1-18</w:t>
            </w:r>
          </w:p>
          <w:p w14:paraId="5CFE2093" w14:textId="1C3486B7" w:rsidR="003751F6" w:rsidRDefault="003751F6">
            <w:pPr>
              <w:pStyle w:val="CalendarText"/>
            </w:pPr>
          </w:p>
          <w:p w14:paraId="2620CFC2" w14:textId="53CEFE92" w:rsidR="003751F6" w:rsidRDefault="003751F6">
            <w:pPr>
              <w:pStyle w:val="CalendarText"/>
            </w:pPr>
          </w:p>
          <w:p w14:paraId="4709109D" w14:textId="77777777" w:rsidR="003751F6" w:rsidRDefault="003751F6">
            <w:pPr>
              <w:pStyle w:val="CalendarText"/>
            </w:pPr>
          </w:p>
          <w:p w14:paraId="728698C3" w14:textId="448726B9" w:rsidR="0095752D" w:rsidRDefault="0095752D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D146385" w14:textId="02A0DFF6" w:rsidR="00653D8D" w:rsidRDefault="00002180" w:rsidP="00002180">
            <w:pPr>
              <w:pStyle w:val="CalendarText"/>
            </w:pPr>
            <w:bookmarkStart w:id="0" w:name="_Hlk48382127"/>
            <w:r>
              <w:t xml:space="preserve">Conference Call  </w:t>
            </w:r>
            <w:r>
              <w:t xml:space="preserve"> BS </w:t>
            </w:r>
            <w:r>
              <w:t>w/Gwen</w:t>
            </w:r>
            <w:r>
              <w:t xml:space="preserve"> </w:t>
            </w:r>
            <w:r>
              <w:t>ever Saturday at 0800- 717-257-8940- code</w:t>
            </w:r>
            <w:r w:rsidR="001F2339">
              <w:t xml:space="preserve"> </w:t>
            </w:r>
            <w:r>
              <w:t>8081729</w:t>
            </w:r>
            <w:bookmarkEnd w:id="0"/>
          </w:p>
        </w:tc>
        <w:tc>
          <w:tcPr>
            <w:tcW w:w="1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23ADB67" w14:textId="3484CA6F" w:rsidR="00653D8D" w:rsidRDefault="00002180" w:rsidP="00FB1546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56D565" wp14:editId="412DBAB2">
                      <wp:extent cx="914400" cy="1671320"/>
                      <wp:effectExtent l="0" t="0" r="0" b="508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671320"/>
                                <a:chOff x="0" y="0"/>
                                <a:chExt cx="914400" cy="1671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690" y="0"/>
                                  <a:ext cx="795655" cy="59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596900"/>
                                  <a:ext cx="914400" cy="1074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A99685" w14:textId="68F05B65" w:rsidR="00002180" w:rsidRPr="00002180" w:rsidRDefault="00002180" w:rsidP="0000218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00218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0218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Pr="0000218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6D565" id="Group 21" o:spid="_x0000_s1027" style="width:1in;height:131.6pt;mso-position-horizontal-relative:char;mso-position-vertical-relative:line" coordsize="9144,16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style="position:absolute;left:596;width:7957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">
                        <v:imagedata r:id="rId16" o:title=""/>
                      </v:shape>
                      <v:shape id="Text Box 20" o:spid="_x0000_s1029" type="#_x0000_t202" style="position:absolute;top:5969;width:9144;height:1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      <v:textbox style="mso-fit-shape-to-text:t">
                          <w:txbxContent>
                            <w:p w14:paraId="30A99685" w14:textId="68F05B65" w:rsidR="00002180" w:rsidRPr="00002180" w:rsidRDefault="00002180" w:rsidP="000021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0021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0218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0021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53D8D" w14:paraId="27D641E5" w14:textId="77777777" w:rsidTr="00002180">
        <w:trPr>
          <w:trHeight w:hRule="exact" w:val="432"/>
          <w:jc w:val="right"/>
        </w:trPr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9F1C10" w14:textId="31A356F2" w:rsidR="00653D8D" w:rsidRDefault="00FB1546">
            <w:pPr>
              <w:pStyle w:val="Dates"/>
            </w:pPr>
            <w:r>
              <w:t>7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0453D3" w14:textId="7F485593" w:rsidR="00653D8D" w:rsidRDefault="00FB1546">
            <w:pPr>
              <w:pStyle w:val="Dates"/>
            </w:pPr>
            <w:r>
              <w:t>8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10A077" w14:textId="6D2280A7" w:rsidR="00653D8D" w:rsidRDefault="00FB1546">
            <w:pPr>
              <w:pStyle w:val="Dates"/>
            </w:pPr>
            <w:r>
              <w:t>9</w:t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E8E03B" w14:textId="48CA13CB" w:rsidR="00653D8D" w:rsidRDefault="00FB1546">
            <w:pPr>
              <w:pStyle w:val="Dates"/>
            </w:pPr>
            <w:r>
              <w:t>10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EEF998" w14:textId="1B2229BE" w:rsidR="00653D8D" w:rsidRDefault="00FB1546">
            <w:pPr>
              <w:pStyle w:val="Dates"/>
            </w:pPr>
            <w:r>
              <w:t>11</w:t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EA24F8" w14:textId="03A6C6D0" w:rsidR="00653D8D" w:rsidRDefault="00FB1546">
            <w:pPr>
              <w:pStyle w:val="Dates"/>
            </w:pPr>
            <w:r>
              <w:t>12</w:t>
            </w:r>
          </w:p>
        </w:tc>
        <w:tc>
          <w:tcPr>
            <w:tcW w:w="1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991563" w14:textId="057064C9" w:rsidR="00653D8D" w:rsidRDefault="00FB1546">
            <w:pPr>
              <w:pStyle w:val="Dates"/>
            </w:pPr>
            <w:r>
              <w:t>13</w:t>
            </w:r>
          </w:p>
        </w:tc>
      </w:tr>
      <w:tr w:rsidR="00653D8D" w14:paraId="07B1315A" w14:textId="77777777" w:rsidTr="00002180">
        <w:trPr>
          <w:trHeight w:hRule="exact" w:val="918"/>
          <w:jc w:val="right"/>
        </w:trPr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4F015BC" w14:textId="4568C250" w:rsidR="00C76CA0" w:rsidRDefault="003751F6" w:rsidP="005F0FD3">
            <w:pPr>
              <w:pStyle w:val="CalendarText"/>
            </w:pPr>
            <w:r>
              <w:t>Luke 8:19-39</w:t>
            </w:r>
          </w:p>
          <w:p w14:paraId="5EF35BFD" w14:textId="77777777" w:rsidR="003751F6" w:rsidRDefault="003751F6" w:rsidP="005F0FD3">
            <w:pPr>
              <w:pStyle w:val="CalendarText"/>
            </w:pPr>
          </w:p>
          <w:p w14:paraId="728B5B18" w14:textId="6499C186" w:rsidR="00713396" w:rsidRPr="00681A26" w:rsidRDefault="00681A26" w:rsidP="005F0FD3">
            <w:pPr>
              <w:pStyle w:val="CalendarText"/>
              <w:rPr>
                <w:b/>
                <w:color w:val="FFC000"/>
                <w:sz w:val="20"/>
                <w:szCs w:val="20"/>
              </w:rPr>
            </w:pPr>
            <w:r w:rsidRPr="00681A26">
              <w:rPr>
                <w:b/>
                <w:color w:val="FFC000"/>
                <w:sz w:val="20"/>
                <w:szCs w:val="20"/>
              </w:rPr>
              <w:t>LABOR DAY!</w:t>
            </w:r>
          </w:p>
          <w:p w14:paraId="0A87BE87" w14:textId="0E97D9CE" w:rsidR="00713396" w:rsidRDefault="00713396" w:rsidP="005F0FD3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9A3F38E" w14:textId="46A91D92" w:rsidR="00C76CA0" w:rsidRDefault="003751F6" w:rsidP="003118C3">
            <w:pPr>
              <w:pStyle w:val="CalendarText"/>
            </w:pPr>
            <w:r>
              <w:t>Luke 8:40-53</w:t>
            </w:r>
          </w:p>
          <w:p w14:paraId="60E04B85" w14:textId="3244AC0F" w:rsidR="003751F6" w:rsidRDefault="003751F6" w:rsidP="003118C3">
            <w:pPr>
              <w:pStyle w:val="CalendarText"/>
            </w:pPr>
            <w:r>
              <w:t>Luke 9:1-9</w:t>
            </w:r>
          </w:p>
          <w:p w14:paraId="0E9BAFC1" w14:textId="77777777" w:rsidR="00713396" w:rsidRDefault="00713396" w:rsidP="003118C3">
            <w:pPr>
              <w:pStyle w:val="CalendarText"/>
            </w:pPr>
          </w:p>
          <w:p w14:paraId="1F2669B9" w14:textId="77777777" w:rsidR="00713396" w:rsidRDefault="00713396" w:rsidP="003118C3">
            <w:pPr>
              <w:pStyle w:val="CalendarText"/>
            </w:pPr>
          </w:p>
          <w:p w14:paraId="70099B94" w14:textId="05B22AF3" w:rsidR="00713396" w:rsidRDefault="00713396" w:rsidP="003118C3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F8A01D0" w14:textId="3DA70193" w:rsidR="0095752D" w:rsidRDefault="00713396" w:rsidP="003118C3">
            <w:pPr>
              <w:pStyle w:val="CalendarText"/>
            </w:pPr>
            <w:r>
              <w:t xml:space="preserve">Psalm </w:t>
            </w:r>
            <w:r w:rsidR="003751F6">
              <w:t>139</w:t>
            </w:r>
          </w:p>
          <w:p w14:paraId="097109C4" w14:textId="77777777" w:rsidR="00713396" w:rsidRDefault="00713396" w:rsidP="003118C3">
            <w:pPr>
              <w:pStyle w:val="CalendarText"/>
            </w:pPr>
          </w:p>
          <w:p w14:paraId="4A2A9AC8" w14:textId="77777777" w:rsidR="00713396" w:rsidRDefault="00713396" w:rsidP="003118C3">
            <w:pPr>
              <w:pStyle w:val="CalendarText"/>
            </w:pPr>
          </w:p>
          <w:p w14:paraId="3C2E47EE" w14:textId="50904818" w:rsidR="00713396" w:rsidRDefault="00713396" w:rsidP="003118C3">
            <w:pPr>
              <w:pStyle w:val="CalendarText"/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7979C09" w14:textId="0CAF2DF8" w:rsidR="007F7CD2" w:rsidRDefault="003751F6" w:rsidP="003118C3">
            <w:pPr>
              <w:pStyle w:val="CalendarText"/>
            </w:pPr>
            <w:r>
              <w:t>Luke 9:10-27</w:t>
            </w:r>
          </w:p>
          <w:p w14:paraId="37833F69" w14:textId="77777777" w:rsidR="003751F6" w:rsidRDefault="003751F6" w:rsidP="003118C3">
            <w:pPr>
              <w:pStyle w:val="CalendarText"/>
            </w:pPr>
          </w:p>
          <w:p w14:paraId="587B47B0" w14:textId="77777777" w:rsidR="004D0826" w:rsidRDefault="004D0826" w:rsidP="003118C3">
            <w:pPr>
              <w:pStyle w:val="CalendarText"/>
            </w:pPr>
          </w:p>
          <w:p w14:paraId="25F902AB" w14:textId="1E19A27D" w:rsidR="004D0826" w:rsidRDefault="004D0826" w:rsidP="003118C3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F247BA9" w14:textId="0C2ADF64" w:rsidR="00B73DB3" w:rsidRDefault="001119F9" w:rsidP="003118C3">
            <w:pPr>
              <w:pStyle w:val="CalendarText"/>
            </w:pPr>
            <w:r>
              <w:t>Luke 9:28-56</w:t>
            </w:r>
          </w:p>
          <w:p w14:paraId="31E66189" w14:textId="77777777" w:rsidR="004D0826" w:rsidRDefault="004D0826" w:rsidP="003118C3">
            <w:pPr>
              <w:pStyle w:val="CalendarText"/>
            </w:pPr>
          </w:p>
          <w:p w14:paraId="09BCDFCB" w14:textId="77777777" w:rsidR="004D0826" w:rsidRDefault="004D0826" w:rsidP="003118C3">
            <w:pPr>
              <w:pStyle w:val="CalendarText"/>
            </w:pPr>
          </w:p>
          <w:p w14:paraId="45B3C606" w14:textId="6E3887C1" w:rsidR="004D0826" w:rsidRDefault="004D0826" w:rsidP="003118C3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2669E82" w14:textId="70BC8322" w:rsidR="00002180" w:rsidRDefault="00002180" w:rsidP="00002180">
            <w:pPr>
              <w:pStyle w:val="CalendarText"/>
            </w:pPr>
            <w:r>
              <w:t>Conference Call BS w/Gwen</w:t>
            </w:r>
            <w:r>
              <w:t xml:space="preserve"> </w:t>
            </w:r>
            <w:r>
              <w:t xml:space="preserve">ever Saturday at 0800- 717-257-8940- </w:t>
            </w:r>
            <w:proofErr w:type="gramStart"/>
            <w:r>
              <w:t xml:space="preserve">code </w:t>
            </w:r>
            <w:r w:rsidR="001F2339">
              <w:t xml:space="preserve"> </w:t>
            </w:r>
            <w:r>
              <w:t>8081729</w:t>
            </w:r>
            <w:proofErr w:type="gramEnd"/>
          </w:p>
          <w:p w14:paraId="24A4C13A" w14:textId="15DBBEBD" w:rsidR="00653D8D" w:rsidRDefault="00653D8D" w:rsidP="00002180">
            <w:pPr>
              <w:pStyle w:val="CalendarText"/>
            </w:pPr>
          </w:p>
        </w:tc>
        <w:tc>
          <w:tcPr>
            <w:tcW w:w="1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F958F8E" w14:textId="5D63C41D" w:rsidR="00FB1546" w:rsidRDefault="00002180" w:rsidP="00002180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 wp14:anchorId="5767817F" wp14:editId="605E4A44">
                  <wp:extent cx="795655" cy="587375"/>
                  <wp:effectExtent l="0" t="0" r="444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D8D" w14:paraId="369C12F0" w14:textId="77777777" w:rsidTr="00002180">
        <w:trPr>
          <w:trHeight w:hRule="exact" w:val="432"/>
          <w:jc w:val="right"/>
        </w:trPr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BEF95A" w14:textId="7B6959DB" w:rsidR="00653D8D" w:rsidRDefault="00FB1546">
            <w:pPr>
              <w:pStyle w:val="Dates"/>
            </w:pPr>
            <w:r>
              <w:t>14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70B941" w14:textId="40B1FF1F" w:rsidR="00653D8D" w:rsidRDefault="00FB1546">
            <w:pPr>
              <w:pStyle w:val="Dates"/>
            </w:pPr>
            <w:r>
              <w:t>15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F7FB7FF" w14:textId="62E8DDAB" w:rsidR="00653D8D" w:rsidRPr="00DD14CD" w:rsidRDefault="00FB1546">
            <w:pPr>
              <w:pStyle w:val="Dates"/>
            </w:pPr>
            <w:r>
              <w:t>16</w:t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C2931F" w14:textId="48DE8B2A" w:rsidR="00653D8D" w:rsidRDefault="00FB1546">
            <w:pPr>
              <w:pStyle w:val="Dates"/>
            </w:pPr>
            <w:r>
              <w:t>17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92CBCD" w14:textId="09E95164" w:rsidR="00653D8D" w:rsidRDefault="00FB1546">
            <w:pPr>
              <w:pStyle w:val="Dates"/>
            </w:pPr>
            <w:r>
              <w:t>18</w:t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A15282" w14:textId="24CEDED1" w:rsidR="00653D8D" w:rsidRDefault="00FB1546">
            <w:pPr>
              <w:pStyle w:val="Dates"/>
            </w:pPr>
            <w:r>
              <w:t>19</w:t>
            </w:r>
          </w:p>
        </w:tc>
        <w:tc>
          <w:tcPr>
            <w:tcW w:w="1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E739A9" w14:textId="73FB95A2" w:rsidR="00653D8D" w:rsidRDefault="00FB1546">
            <w:pPr>
              <w:pStyle w:val="Dates"/>
            </w:pPr>
            <w:r>
              <w:t>20</w:t>
            </w:r>
          </w:p>
        </w:tc>
      </w:tr>
      <w:tr w:rsidR="00653D8D" w14:paraId="3D13938C" w14:textId="77777777" w:rsidTr="00002180">
        <w:trPr>
          <w:trHeight w:hRule="exact" w:val="1008"/>
          <w:jc w:val="right"/>
        </w:trPr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E338558" w14:textId="0A641BC2" w:rsidR="007F7CD2" w:rsidRDefault="001119F9">
            <w:pPr>
              <w:pStyle w:val="CalendarText"/>
            </w:pPr>
            <w:r>
              <w:t>Luke 9:57-62</w:t>
            </w:r>
          </w:p>
          <w:p w14:paraId="3D898C7C" w14:textId="77777777" w:rsidR="001119F9" w:rsidRDefault="001119F9">
            <w:pPr>
              <w:pStyle w:val="CalendarText"/>
            </w:pPr>
          </w:p>
          <w:p w14:paraId="78EFCEC3" w14:textId="77777777" w:rsidR="004D0826" w:rsidRDefault="004D0826">
            <w:pPr>
              <w:pStyle w:val="CalendarText"/>
            </w:pPr>
          </w:p>
          <w:p w14:paraId="4ACD4BBB" w14:textId="3337A633" w:rsidR="004D0826" w:rsidRDefault="004D0826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4BAA4FA" w14:textId="04B4C1E7" w:rsidR="007F7CD2" w:rsidRDefault="001119F9" w:rsidP="003118C3">
            <w:pPr>
              <w:pStyle w:val="CalendarText"/>
            </w:pPr>
            <w:r>
              <w:t>Luke 10:25-42</w:t>
            </w:r>
          </w:p>
          <w:p w14:paraId="257F6135" w14:textId="624B0645" w:rsidR="001119F9" w:rsidRDefault="001119F9" w:rsidP="003118C3">
            <w:pPr>
              <w:pStyle w:val="CalendarText"/>
            </w:pPr>
            <w:r>
              <w:t>Luke 11: 1-4</w:t>
            </w:r>
          </w:p>
          <w:p w14:paraId="733C5F6E" w14:textId="77777777" w:rsidR="001119F9" w:rsidRDefault="001119F9" w:rsidP="003118C3">
            <w:pPr>
              <w:pStyle w:val="CalendarText"/>
            </w:pPr>
          </w:p>
          <w:p w14:paraId="5EC1D1AB" w14:textId="19F49201" w:rsidR="004D0826" w:rsidRDefault="004D0826" w:rsidP="003118C3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DEC768" w14:textId="4C57A421" w:rsidR="00B73DB3" w:rsidRDefault="004D0826" w:rsidP="003118C3">
            <w:pPr>
              <w:pStyle w:val="CalendarText"/>
            </w:pPr>
            <w:r>
              <w:t xml:space="preserve">Psalm </w:t>
            </w:r>
            <w:r w:rsidR="003751F6">
              <w:t>140</w:t>
            </w:r>
          </w:p>
          <w:p w14:paraId="36CE79B5" w14:textId="77777777" w:rsidR="004D0826" w:rsidRDefault="004D0826" w:rsidP="003118C3">
            <w:pPr>
              <w:pStyle w:val="CalendarText"/>
            </w:pPr>
          </w:p>
          <w:p w14:paraId="22EF12F9" w14:textId="77777777" w:rsidR="004D0826" w:rsidRDefault="004D0826" w:rsidP="003118C3">
            <w:pPr>
              <w:pStyle w:val="CalendarText"/>
            </w:pPr>
          </w:p>
          <w:p w14:paraId="0B160EE3" w14:textId="2A1FD9B1" w:rsidR="004D0826" w:rsidRDefault="004D0826" w:rsidP="003118C3">
            <w:pPr>
              <w:pStyle w:val="CalendarText"/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E451DCA" w14:textId="622A018F" w:rsidR="007F7CD2" w:rsidRDefault="001119F9" w:rsidP="0020771F">
            <w:pPr>
              <w:pStyle w:val="CalendarText"/>
            </w:pPr>
            <w:r>
              <w:t>Luke 11:5-32</w:t>
            </w:r>
          </w:p>
          <w:p w14:paraId="008AA791" w14:textId="77777777" w:rsidR="001119F9" w:rsidRDefault="001119F9" w:rsidP="0020771F">
            <w:pPr>
              <w:pStyle w:val="CalendarText"/>
            </w:pPr>
          </w:p>
          <w:p w14:paraId="3B7C145F" w14:textId="77777777" w:rsidR="004D0826" w:rsidRDefault="004D0826" w:rsidP="0020771F">
            <w:pPr>
              <w:pStyle w:val="CalendarText"/>
            </w:pPr>
          </w:p>
          <w:p w14:paraId="5B705722" w14:textId="5E7B4E6A" w:rsidR="004D0826" w:rsidRDefault="004D0826" w:rsidP="0020771F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FE9403B" w14:textId="2976DA00" w:rsidR="00B73DB3" w:rsidRDefault="001119F9" w:rsidP="003118C3">
            <w:pPr>
              <w:pStyle w:val="CalendarText"/>
            </w:pPr>
            <w:r>
              <w:t>Luke 11:33-54</w:t>
            </w:r>
          </w:p>
          <w:p w14:paraId="4C122291" w14:textId="77777777" w:rsidR="004D0826" w:rsidRDefault="004D0826" w:rsidP="003118C3">
            <w:pPr>
              <w:pStyle w:val="CalendarText"/>
            </w:pPr>
          </w:p>
          <w:p w14:paraId="160FF7D5" w14:textId="77777777" w:rsidR="004D0826" w:rsidRDefault="004D0826" w:rsidP="003118C3">
            <w:pPr>
              <w:pStyle w:val="CalendarText"/>
            </w:pPr>
          </w:p>
          <w:p w14:paraId="4E2C79F1" w14:textId="6EC4FC4D" w:rsidR="004D0826" w:rsidRDefault="004D0826" w:rsidP="003118C3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105A503" w14:textId="34EF0E88" w:rsidR="00653D8D" w:rsidRDefault="00002180" w:rsidP="00002180">
            <w:pPr>
              <w:pStyle w:val="CalendarText"/>
            </w:pPr>
            <w:r>
              <w:t>Conference Call BS w/Gwen</w:t>
            </w:r>
            <w:r>
              <w:t xml:space="preserve"> </w:t>
            </w:r>
            <w:r>
              <w:t>ever Saturday at 0800- 717-257-8940- code 8081729</w:t>
            </w:r>
          </w:p>
        </w:tc>
        <w:tc>
          <w:tcPr>
            <w:tcW w:w="1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098481F" w14:textId="66BB8F35" w:rsidR="00653D8D" w:rsidRDefault="00002180" w:rsidP="00FB1546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71DA31" wp14:editId="0947A3AB">
                      <wp:extent cx="914400" cy="1696720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696720"/>
                                <a:chOff x="0" y="0"/>
                                <a:chExt cx="914400" cy="1696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931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622300"/>
                                  <a:ext cx="914400" cy="1074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77643" w14:textId="2ECD2BF6" w:rsidR="00002180" w:rsidRPr="00002180" w:rsidRDefault="00002180" w:rsidP="0000218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Pr="0000218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0218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4" w:history="1">
                                      <w:r w:rsidRPr="0000218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1DA31" id="Group 17" o:spid="_x0000_s1030" style="width:1in;height:133.6pt;mso-position-horizontal-relative:char;mso-position-vertical-relative:line" coordsize="9144,16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">
                      <v:shape id="Picture 15" o:spid="_x0000_s1031" type="#_x0000_t75" style="position:absolute;left:425;width:829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">
                        <v:imagedata r:id="rId25" o:title=""/>
                      </v:shape>
                      <v:shape id="Text Box 16" o:spid="_x0000_s1032" type="#_x0000_t202" style="position:absolute;top:6223;width:9144;height:1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      <v:textbox style="mso-fit-shape-to-text:t">
                          <w:txbxContent>
                            <w:p w14:paraId="24877643" w14:textId="2ECD2BF6" w:rsidR="00002180" w:rsidRPr="00002180" w:rsidRDefault="00002180" w:rsidP="000021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Pr="000021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0218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Pr="000021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53D8D" w14:paraId="5A5122F2" w14:textId="77777777" w:rsidTr="00002180">
        <w:trPr>
          <w:trHeight w:hRule="exact" w:val="432"/>
          <w:jc w:val="right"/>
        </w:trPr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1023DF" w14:textId="77136A22" w:rsidR="00653D8D" w:rsidRDefault="00FB1546">
            <w:pPr>
              <w:pStyle w:val="Dates"/>
            </w:pPr>
            <w:r>
              <w:t>21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3CFCD4" w14:textId="78EB153C" w:rsidR="00653D8D" w:rsidRDefault="00FB1546">
            <w:pPr>
              <w:pStyle w:val="Dates"/>
            </w:pPr>
            <w:r>
              <w:t>22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7BC0A2F" w14:textId="0EE2C3CC" w:rsidR="00653D8D" w:rsidRDefault="00FB1546">
            <w:pPr>
              <w:pStyle w:val="Dates"/>
            </w:pPr>
            <w:r>
              <w:t>23</w:t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3DF9D9F" w14:textId="1A230F4A" w:rsidR="00653D8D" w:rsidRDefault="00FB1546">
            <w:pPr>
              <w:pStyle w:val="Dates"/>
            </w:pPr>
            <w:r>
              <w:t>24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AE89A5" w14:textId="340CC20C" w:rsidR="00653D8D" w:rsidRDefault="00FB1546">
            <w:pPr>
              <w:pStyle w:val="Dates"/>
            </w:pPr>
            <w:r>
              <w:t>25</w:t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E35137" w14:textId="77C0EA8B" w:rsidR="00653D8D" w:rsidRDefault="00FB1546" w:rsidP="002E3004">
            <w:pPr>
              <w:pStyle w:val="Dates"/>
              <w:tabs>
                <w:tab w:val="right" w:pos="1305"/>
              </w:tabs>
              <w:jc w:val="left"/>
            </w:pPr>
            <w:r>
              <w:t>26</w:t>
            </w:r>
          </w:p>
        </w:tc>
        <w:tc>
          <w:tcPr>
            <w:tcW w:w="1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AF6F63" w14:textId="14B38A6F" w:rsidR="00653D8D" w:rsidRDefault="00FB1546">
            <w:pPr>
              <w:pStyle w:val="Dates"/>
            </w:pPr>
            <w:r>
              <w:t>27</w:t>
            </w:r>
          </w:p>
        </w:tc>
      </w:tr>
      <w:tr w:rsidR="00653D8D" w14:paraId="17546CF7" w14:textId="77777777" w:rsidTr="00002180">
        <w:trPr>
          <w:trHeight w:hRule="exact" w:val="1008"/>
          <w:jc w:val="right"/>
        </w:trPr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0FD3AEB" w14:textId="30110FCB" w:rsidR="007F7CD2" w:rsidRDefault="001119F9" w:rsidP="007652D0">
            <w:pPr>
              <w:pStyle w:val="CalendarText"/>
            </w:pPr>
            <w:r>
              <w:t>Luke 12:1-34</w:t>
            </w:r>
          </w:p>
          <w:p w14:paraId="1997BA3C" w14:textId="77777777" w:rsidR="001119F9" w:rsidRDefault="001119F9" w:rsidP="007652D0">
            <w:pPr>
              <w:pStyle w:val="CalendarText"/>
            </w:pPr>
          </w:p>
          <w:p w14:paraId="0F2BABFF" w14:textId="77777777" w:rsidR="004D0826" w:rsidRDefault="004D0826" w:rsidP="007652D0">
            <w:pPr>
              <w:pStyle w:val="CalendarText"/>
            </w:pPr>
          </w:p>
          <w:p w14:paraId="20E723FF" w14:textId="2560D72D" w:rsidR="004D0826" w:rsidRDefault="004D0826" w:rsidP="007652D0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895C6F1" w14:textId="3EA1E741" w:rsidR="001119F9" w:rsidRPr="001119F9" w:rsidRDefault="001119F9" w:rsidP="003118C3">
            <w:pPr>
              <w:pStyle w:val="CalendarText"/>
              <w:rPr>
                <w:sz w:val="24"/>
                <w:szCs w:val="24"/>
              </w:rPr>
            </w:pPr>
            <w:r w:rsidRPr="001119F9">
              <w:rPr>
                <w:rFonts w:ascii="Script MT Bold" w:hAnsi="Script MT Bold"/>
                <w:color w:val="FFC000"/>
                <w:sz w:val="24"/>
                <w:szCs w:val="24"/>
              </w:rPr>
              <w:t>Fall Begins!</w:t>
            </w:r>
          </w:p>
          <w:p w14:paraId="018E27B2" w14:textId="33156F06" w:rsidR="007F7CD2" w:rsidRDefault="001119F9" w:rsidP="003118C3">
            <w:pPr>
              <w:pStyle w:val="CalendarText"/>
            </w:pPr>
            <w:r>
              <w:t>Luke 12:35-59</w:t>
            </w:r>
          </w:p>
          <w:p w14:paraId="58510E26" w14:textId="77777777" w:rsidR="001119F9" w:rsidRDefault="001119F9" w:rsidP="003118C3">
            <w:pPr>
              <w:pStyle w:val="CalendarText"/>
            </w:pPr>
          </w:p>
          <w:p w14:paraId="2137C442" w14:textId="77777777" w:rsidR="004D0826" w:rsidRDefault="004D0826" w:rsidP="003118C3">
            <w:pPr>
              <w:pStyle w:val="CalendarText"/>
            </w:pPr>
          </w:p>
          <w:p w14:paraId="4CA3CB7F" w14:textId="77777777" w:rsidR="004D0826" w:rsidRDefault="004D0826" w:rsidP="003118C3">
            <w:pPr>
              <w:pStyle w:val="CalendarText"/>
            </w:pPr>
          </w:p>
          <w:p w14:paraId="6C13CC6D" w14:textId="7370E23A" w:rsidR="004D0826" w:rsidRDefault="004D0826" w:rsidP="003118C3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3F60EC" w14:textId="5E685D21" w:rsidR="00B73DB3" w:rsidRDefault="004D0826" w:rsidP="003118C3">
            <w:pPr>
              <w:pStyle w:val="CalendarText"/>
            </w:pPr>
            <w:r>
              <w:t xml:space="preserve">Psalm </w:t>
            </w:r>
            <w:r w:rsidR="003751F6">
              <w:t>141</w:t>
            </w:r>
          </w:p>
          <w:p w14:paraId="6CFD2DDD" w14:textId="77777777" w:rsidR="004D0826" w:rsidRDefault="004D0826" w:rsidP="003118C3">
            <w:pPr>
              <w:pStyle w:val="CalendarText"/>
            </w:pPr>
          </w:p>
          <w:p w14:paraId="625E9347" w14:textId="77777777" w:rsidR="004D0826" w:rsidRDefault="004D0826" w:rsidP="003118C3">
            <w:pPr>
              <w:pStyle w:val="CalendarText"/>
            </w:pPr>
          </w:p>
          <w:p w14:paraId="11EE36CB" w14:textId="47D5710B" w:rsidR="004D0826" w:rsidRDefault="004D0826" w:rsidP="003118C3">
            <w:pPr>
              <w:pStyle w:val="CalendarText"/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BFAF92B" w14:textId="3874DC53" w:rsidR="007F7CD2" w:rsidRDefault="001119F9" w:rsidP="003118C3">
            <w:pPr>
              <w:pStyle w:val="CalendarText"/>
            </w:pPr>
            <w:r>
              <w:t>Luke 13:1-30</w:t>
            </w:r>
          </w:p>
          <w:p w14:paraId="12622533" w14:textId="77777777" w:rsidR="004D0826" w:rsidRDefault="004D0826" w:rsidP="003118C3">
            <w:pPr>
              <w:pStyle w:val="CalendarText"/>
            </w:pPr>
          </w:p>
          <w:p w14:paraId="77484CDE" w14:textId="77777777" w:rsidR="004D0826" w:rsidRDefault="004D0826" w:rsidP="003118C3">
            <w:pPr>
              <w:pStyle w:val="CalendarText"/>
            </w:pPr>
          </w:p>
          <w:p w14:paraId="5AE48714" w14:textId="5A39D25E" w:rsidR="004D0826" w:rsidRDefault="004D0826" w:rsidP="003118C3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3E95EC7" w14:textId="17C12F48" w:rsidR="00B73DB3" w:rsidRDefault="001119F9" w:rsidP="003118C3">
            <w:pPr>
              <w:pStyle w:val="CalendarText"/>
            </w:pPr>
            <w:r>
              <w:t>Luke 13:31-35</w:t>
            </w:r>
          </w:p>
          <w:p w14:paraId="693F9AD2" w14:textId="65A49178" w:rsidR="001119F9" w:rsidRDefault="001119F9" w:rsidP="003118C3">
            <w:pPr>
              <w:pStyle w:val="CalendarText"/>
            </w:pPr>
            <w:r>
              <w:t>Luke 14: 1-14</w:t>
            </w:r>
          </w:p>
          <w:p w14:paraId="7DF1D190" w14:textId="77777777" w:rsidR="004D0826" w:rsidRDefault="004D0826" w:rsidP="003118C3">
            <w:pPr>
              <w:pStyle w:val="CalendarText"/>
            </w:pPr>
          </w:p>
          <w:p w14:paraId="7184DA1D" w14:textId="77777777" w:rsidR="004D0826" w:rsidRDefault="004D0826" w:rsidP="003118C3">
            <w:pPr>
              <w:pStyle w:val="CalendarText"/>
            </w:pPr>
          </w:p>
          <w:p w14:paraId="669AB795" w14:textId="41017F7E" w:rsidR="004D0826" w:rsidRDefault="004D0826" w:rsidP="003118C3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53EE367" w14:textId="77777777" w:rsidR="00002180" w:rsidRDefault="00002180" w:rsidP="00002180">
            <w:pPr>
              <w:pStyle w:val="CalendarText"/>
              <w:rPr>
                <w:noProof/>
              </w:rPr>
            </w:pPr>
            <w:r>
              <w:rPr>
                <w:noProof/>
              </w:rPr>
              <w:t>Zoom Bible Study</w:t>
            </w:r>
          </w:p>
          <w:p w14:paraId="68A6B876" w14:textId="77777777" w:rsidR="00002180" w:rsidRDefault="00002180" w:rsidP="00002180">
            <w:pPr>
              <w:pStyle w:val="CalendarText"/>
              <w:rPr>
                <w:noProof/>
              </w:rPr>
            </w:pPr>
            <w:r>
              <w:rPr>
                <w:noProof/>
              </w:rPr>
              <w:t>At 0800- MCBC Zoom W/ Gwen</w:t>
            </w:r>
          </w:p>
          <w:p w14:paraId="56F26BE2" w14:textId="2D21ADCC" w:rsidR="002E3004" w:rsidRDefault="002E3004" w:rsidP="003E2966">
            <w:pPr>
              <w:spacing w:after="240"/>
              <w:jc w:val="center"/>
              <w:rPr>
                <w:b/>
                <w:iCs/>
                <w:color w:val="FF0000"/>
                <w:szCs w:val="16"/>
              </w:rPr>
            </w:pPr>
          </w:p>
          <w:p w14:paraId="001525C8" w14:textId="77777777" w:rsidR="002E3004" w:rsidRPr="003E2966" w:rsidRDefault="002E3004" w:rsidP="003E2966">
            <w:pPr>
              <w:spacing w:after="240"/>
              <w:jc w:val="center"/>
              <w:rPr>
                <w:b/>
                <w:iCs/>
                <w:color w:val="FF0000"/>
                <w:szCs w:val="16"/>
              </w:rPr>
            </w:pPr>
          </w:p>
          <w:p w14:paraId="04248246" w14:textId="77777777" w:rsidR="00653D8D" w:rsidRDefault="00653D8D">
            <w:pPr>
              <w:pStyle w:val="CalendarText"/>
            </w:pPr>
          </w:p>
        </w:tc>
        <w:tc>
          <w:tcPr>
            <w:tcW w:w="1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DAE59B7" w14:textId="69E3CE03" w:rsidR="00FB1546" w:rsidRDefault="00002180">
            <w:pPr>
              <w:pStyle w:val="Calendar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632DDE" wp14:editId="6EE38340">
                  <wp:extent cx="847725" cy="599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378" cy="66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67147" w14:textId="4A3E9386" w:rsidR="00FB1546" w:rsidRDefault="00FB1546">
            <w:pPr>
              <w:pStyle w:val="CalendarText"/>
            </w:pPr>
          </w:p>
        </w:tc>
      </w:tr>
      <w:tr w:rsidR="00653D8D" w14:paraId="0FCD2C5F" w14:textId="77777777" w:rsidTr="00002180">
        <w:trPr>
          <w:trHeight w:hRule="exact" w:val="432"/>
          <w:jc w:val="right"/>
        </w:trPr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E4EDBD" w14:textId="4D5485E8" w:rsidR="00653D8D" w:rsidRDefault="003751F6">
            <w:pPr>
              <w:pStyle w:val="Dates"/>
            </w:pPr>
            <w:r>
              <w:t>28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581335F" w14:textId="234227C2" w:rsidR="00653D8D" w:rsidRDefault="003751F6">
            <w:pPr>
              <w:pStyle w:val="Dates"/>
            </w:pPr>
            <w:r>
              <w:t>29</w:t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9C7079" w14:textId="6314995C" w:rsidR="00653D8D" w:rsidRDefault="003751F6">
            <w:pPr>
              <w:pStyle w:val="Dates"/>
            </w:pPr>
            <w:r>
              <w:t>30</w:t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9384D5" w14:textId="397487E5" w:rsidR="00653D8D" w:rsidRDefault="00653D8D">
            <w:pPr>
              <w:pStyle w:val="Dates"/>
            </w:pP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5BC607" w14:textId="468E391A" w:rsidR="00653D8D" w:rsidRDefault="00372D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D14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D14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14C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C8F4E6" w14:textId="3E782124" w:rsidR="00653D8D" w:rsidRDefault="00372D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D14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14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14C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680D26" w14:textId="219C3CF8" w:rsidR="00653D8D" w:rsidRDefault="00372D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D14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14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14C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53D8D" w14:paraId="171EB7BC" w14:textId="77777777" w:rsidTr="00002180">
        <w:trPr>
          <w:trHeight w:hRule="exact" w:val="1008"/>
          <w:jc w:val="right"/>
        </w:trPr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08110BF" w14:textId="47A1C7FA" w:rsidR="007F7CD2" w:rsidRDefault="001119F9">
            <w:pPr>
              <w:pStyle w:val="CalendarText"/>
            </w:pPr>
            <w:r>
              <w:t>Luke 14:15-35</w:t>
            </w:r>
          </w:p>
          <w:p w14:paraId="24818F26" w14:textId="77777777" w:rsidR="001119F9" w:rsidRDefault="001119F9">
            <w:pPr>
              <w:pStyle w:val="CalendarText"/>
            </w:pPr>
          </w:p>
          <w:p w14:paraId="16E77875" w14:textId="77777777" w:rsidR="004D0826" w:rsidRDefault="004D0826">
            <w:pPr>
              <w:pStyle w:val="CalendarText"/>
            </w:pPr>
          </w:p>
          <w:p w14:paraId="58C0DBCE" w14:textId="77777777" w:rsidR="004D0826" w:rsidRDefault="004D0826">
            <w:pPr>
              <w:pStyle w:val="CalendarText"/>
            </w:pPr>
          </w:p>
          <w:p w14:paraId="38511701" w14:textId="4904D088" w:rsidR="004D0826" w:rsidRDefault="004D0826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04EE79B" w14:textId="4D555BED" w:rsidR="007F7CD2" w:rsidRDefault="001119F9" w:rsidP="003118C3">
            <w:pPr>
              <w:pStyle w:val="CalendarText"/>
            </w:pPr>
            <w:r>
              <w:t>Luke 15:1-32</w:t>
            </w:r>
          </w:p>
          <w:p w14:paraId="0005AEE7" w14:textId="77777777" w:rsidR="004D0826" w:rsidRDefault="004D0826" w:rsidP="003118C3">
            <w:pPr>
              <w:pStyle w:val="CalendarText"/>
            </w:pPr>
          </w:p>
          <w:p w14:paraId="091E60CA" w14:textId="77777777" w:rsidR="004D0826" w:rsidRDefault="004D0826" w:rsidP="003118C3">
            <w:pPr>
              <w:pStyle w:val="CalendarText"/>
            </w:pPr>
          </w:p>
          <w:p w14:paraId="03FCAADD" w14:textId="75138691" w:rsidR="004D0826" w:rsidRDefault="004D0826" w:rsidP="003118C3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8D4DD25" w14:textId="2304B19C" w:rsidR="00B73DB3" w:rsidRDefault="004D0826" w:rsidP="003118C3">
            <w:pPr>
              <w:pStyle w:val="CalendarText"/>
            </w:pPr>
            <w:r>
              <w:t xml:space="preserve">Psalm </w:t>
            </w:r>
            <w:r w:rsidR="003751F6">
              <w:t>142</w:t>
            </w:r>
          </w:p>
          <w:p w14:paraId="177E95C4" w14:textId="77777777" w:rsidR="004D0826" w:rsidRDefault="004D0826" w:rsidP="003118C3">
            <w:pPr>
              <w:pStyle w:val="CalendarText"/>
            </w:pPr>
          </w:p>
          <w:p w14:paraId="4D64DF02" w14:textId="77777777" w:rsidR="004D0826" w:rsidRDefault="004D0826" w:rsidP="003118C3">
            <w:pPr>
              <w:pStyle w:val="CalendarText"/>
            </w:pPr>
          </w:p>
          <w:p w14:paraId="52FC96D2" w14:textId="6E444DAD" w:rsidR="004D0826" w:rsidRDefault="004D0826" w:rsidP="003118C3">
            <w:pPr>
              <w:pStyle w:val="CalendarText"/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59C9B35" w14:textId="77777777" w:rsidR="004D0826" w:rsidRDefault="004D0826" w:rsidP="003118C3">
            <w:pPr>
              <w:pStyle w:val="CalendarText"/>
            </w:pPr>
          </w:p>
          <w:p w14:paraId="2591C088" w14:textId="77777777" w:rsidR="004D0826" w:rsidRDefault="004D0826" w:rsidP="003118C3">
            <w:pPr>
              <w:pStyle w:val="CalendarText"/>
            </w:pPr>
          </w:p>
          <w:p w14:paraId="42D60270" w14:textId="13FB2A48" w:rsidR="004D0826" w:rsidRDefault="004D0826" w:rsidP="003118C3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F9790D6" w14:textId="77777777" w:rsidR="004D0826" w:rsidRDefault="004D0826">
            <w:pPr>
              <w:pStyle w:val="CalendarText"/>
            </w:pPr>
          </w:p>
          <w:p w14:paraId="1F1E4A63" w14:textId="77777777" w:rsidR="004D0826" w:rsidRDefault="004D0826">
            <w:pPr>
              <w:pStyle w:val="CalendarText"/>
            </w:pPr>
          </w:p>
          <w:p w14:paraId="27286479" w14:textId="249C66BE" w:rsidR="004D0826" w:rsidRDefault="004D0826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3A32B01" w14:textId="61DC079D" w:rsidR="00B73DB3" w:rsidRDefault="00002180" w:rsidP="00002180">
            <w:pPr>
              <w:pStyle w:val="CalendarText"/>
            </w:pPr>
            <w:r>
              <w:t>Conference Call BS w/Gwen</w:t>
            </w:r>
            <w:r>
              <w:t xml:space="preserve"> </w:t>
            </w:r>
            <w:r>
              <w:t>ever Saturday at 0800- 717-257-8940- code 8081729</w:t>
            </w:r>
          </w:p>
        </w:tc>
        <w:tc>
          <w:tcPr>
            <w:tcW w:w="1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5B5B648" w14:textId="02775996" w:rsidR="00653D8D" w:rsidRDefault="00002180" w:rsidP="00FB1546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B4734F" wp14:editId="20B870CD">
                      <wp:extent cx="914400" cy="1914525"/>
                      <wp:effectExtent l="0" t="0" r="0" b="952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914525"/>
                                <a:chOff x="0" y="0"/>
                                <a:chExt cx="914400" cy="1714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450" y="0"/>
                                  <a:ext cx="82550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40080"/>
                                  <a:ext cx="914400" cy="1074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CF297D" w14:textId="77777777" w:rsidR="00002180" w:rsidRPr="00002180" w:rsidRDefault="00002180" w:rsidP="0000218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Pr="0000218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0218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3" w:history="1">
                                      <w:r w:rsidRPr="0000218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4734F" id="Group 6" o:spid="_x0000_s1033" style="width:1in;height:150.75pt;mso-position-horizontal-relative:char;mso-position-vertical-relative:line" coordsize="9144,17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">
                      <v:shape id="Picture 2" o:spid="_x0000_s1034" type="#_x0000_t75" style="position:absolute;left:444;width:8255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">
                        <v:imagedata r:id="rId34" o:title=""/>
                      </v:shape>
                      <v:shape id="Text Box 5" o:spid="_x0000_s1035" type="#_x0000_t202" style="position:absolute;top:6400;width:9144;height:1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CCF297D" w14:textId="77777777" w:rsidR="00002180" w:rsidRPr="00002180" w:rsidRDefault="00002180" w:rsidP="000021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Pr="000021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0218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" w:history="1">
                                <w:r w:rsidRPr="000021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53D8D" w14:paraId="23485D63" w14:textId="77777777" w:rsidTr="00002180">
        <w:trPr>
          <w:trHeight w:hRule="exact" w:val="432"/>
          <w:jc w:val="right"/>
        </w:trPr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7B5708" w14:textId="01DBB63D" w:rsidR="00653D8D" w:rsidRDefault="00372D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D14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14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14C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C67611" w14:textId="77777777" w:rsidR="00653D8D" w:rsidRDefault="00372D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D14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14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AC51CD" w14:textId="462D9CE6" w:rsidR="00653D8D" w:rsidRDefault="00653D8D">
            <w:pPr>
              <w:pStyle w:val="Dates"/>
            </w:pP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CB0753" w14:textId="77777777" w:rsidR="00653D8D" w:rsidRDefault="00653D8D">
            <w:pPr>
              <w:pStyle w:val="Dates"/>
            </w:pPr>
          </w:p>
        </w:tc>
        <w:tc>
          <w:tcPr>
            <w:tcW w:w="15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E503E6" w14:textId="77777777" w:rsidR="00653D8D" w:rsidRDefault="00653D8D">
            <w:pPr>
              <w:pStyle w:val="Dates"/>
            </w:pP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D35511" w14:textId="77777777" w:rsidR="00653D8D" w:rsidRDefault="00653D8D">
            <w:pPr>
              <w:pStyle w:val="Dates"/>
            </w:pPr>
          </w:p>
        </w:tc>
        <w:tc>
          <w:tcPr>
            <w:tcW w:w="1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731DBA" w14:textId="239DF26D" w:rsidR="00653D8D" w:rsidRDefault="00653D8D">
            <w:pPr>
              <w:pStyle w:val="Dates"/>
            </w:pPr>
          </w:p>
        </w:tc>
      </w:tr>
      <w:tr w:rsidR="00653D8D" w14:paraId="26A947AE" w14:textId="77777777" w:rsidTr="00002180">
        <w:trPr>
          <w:trHeight w:hRule="exact" w:val="1008"/>
          <w:jc w:val="right"/>
        </w:trPr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F0B00B0" w14:textId="603514AC" w:rsidR="004E7A4C" w:rsidRDefault="004E7A4C">
            <w:pPr>
              <w:pStyle w:val="CalendarText"/>
            </w:pPr>
          </w:p>
          <w:p w14:paraId="2A335943" w14:textId="0F46828C" w:rsidR="004E7A4C" w:rsidRDefault="004E7A4C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EF41EF5" w14:textId="77777777" w:rsidR="00653D8D" w:rsidRDefault="00653D8D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65458A6" w14:textId="3364B797" w:rsidR="00653D8D" w:rsidRDefault="00653D8D">
            <w:pPr>
              <w:pStyle w:val="CalendarText"/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CD9A243" w14:textId="77777777" w:rsidR="00653D8D" w:rsidRDefault="00653D8D">
            <w:pPr>
              <w:pStyle w:val="CalendarText"/>
            </w:pPr>
          </w:p>
        </w:tc>
        <w:tc>
          <w:tcPr>
            <w:tcW w:w="15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432A288" w14:textId="77777777" w:rsidR="00653D8D" w:rsidRDefault="00653D8D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5920C1B" w14:textId="673FC0E1" w:rsidR="00653D8D" w:rsidRDefault="00653D8D">
            <w:pPr>
              <w:pStyle w:val="CalendarText"/>
            </w:pPr>
          </w:p>
        </w:tc>
        <w:tc>
          <w:tcPr>
            <w:tcW w:w="1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EE73357" w14:textId="412DF4FF" w:rsidR="00653D8D" w:rsidRDefault="00653D8D">
            <w:pPr>
              <w:pStyle w:val="CalendarText"/>
            </w:pPr>
          </w:p>
        </w:tc>
      </w:tr>
    </w:tbl>
    <w:p w14:paraId="472FA518" w14:textId="77777777" w:rsidR="00653D8D" w:rsidRDefault="00653D8D">
      <w:pPr>
        <w:pStyle w:val="NoSpacing"/>
      </w:pPr>
    </w:p>
    <w:sectPr w:rsidR="00653D8D">
      <w:headerReference w:type="default" r:id="rId37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FDC20" w14:textId="77777777" w:rsidR="00A82F13" w:rsidRDefault="00A82F13">
      <w:pPr>
        <w:spacing w:before="0" w:after="0" w:line="240" w:lineRule="auto"/>
      </w:pPr>
      <w:r>
        <w:separator/>
      </w:r>
    </w:p>
  </w:endnote>
  <w:endnote w:type="continuationSeparator" w:id="0">
    <w:p w14:paraId="54378BE2" w14:textId="77777777" w:rsidR="00A82F13" w:rsidRDefault="00A82F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A889" w14:textId="77777777" w:rsidR="00A82F13" w:rsidRDefault="00A82F13">
      <w:pPr>
        <w:spacing w:before="0" w:after="0" w:line="240" w:lineRule="auto"/>
      </w:pPr>
      <w:r>
        <w:separator/>
      </w:r>
    </w:p>
  </w:footnote>
  <w:footnote w:type="continuationSeparator" w:id="0">
    <w:p w14:paraId="589A5E79" w14:textId="77777777" w:rsidR="00A82F13" w:rsidRDefault="00A82F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D913" w14:textId="77777777" w:rsidR="00653D8D" w:rsidRDefault="00372DC6">
    <w:r>
      <w:rPr>
        <w:noProof/>
      </w:rPr>
      <w:drawing>
        <wp:anchor distT="0" distB="0" distL="114300" distR="114300" simplePos="0" relativeHeight="251660288" behindDoc="1" locked="0" layoutInCell="0" allowOverlap="1" wp14:anchorId="50B2F056" wp14:editId="7BBB062E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50E904FA" wp14:editId="1670C4D0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 wp14:anchorId="7F3B18CE" wp14:editId="19338E5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4/30/2015"/>
    <w:docVar w:name="MonthStart" w:val="4/1/2015"/>
    <w:docVar w:name="WeekStart" w:val="2"/>
  </w:docVars>
  <w:rsids>
    <w:rsidRoot w:val="00DD14CD"/>
    <w:rsid w:val="00002180"/>
    <w:rsid w:val="0004447F"/>
    <w:rsid w:val="00045E1C"/>
    <w:rsid w:val="00055B52"/>
    <w:rsid w:val="00083DFB"/>
    <w:rsid w:val="00111012"/>
    <w:rsid w:val="001119F9"/>
    <w:rsid w:val="00175A5D"/>
    <w:rsid w:val="001854C7"/>
    <w:rsid w:val="001F2339"/>
    <w:rsid w:val="0020771F"/>
    <w:rsid w:val="002E3004"/>
    <w:rsid w:val="003118C3"/>
    <w:rsid w:val="0031232F"/>
    <w:rsid w:val="00372DC6"/>
    <w:rsid w:val="003751F6"/>
    <w:rsid w:val="003B3303"/>
    <w:rsid w:val="003C0131"/>
    <w:rsid w:val="003E2966"/>
    <w:rsid w:val="004D0826"/>
    <w:rsid w:val="004D14D0"/>
    <w:rsid w:val="004D2220"/>
    <w:rsid w:val="004E7A4C"/>
    <w:rsid w:val="0050334B"/>
    <w:rsid w:val="00567057"/>
    <w:rsid w:val="005A0EAF"/>
    <w:rsid w:val="005D5175"/>
    <w:rsid w:val="005F0FD3"/>
    <w:rsid w:val="00653D8D"/>
    <w:rsid w:val="00662166"/>
    <w:rsid w:val="00681A26"/>
    <w:rsid w:val="00713396"/>
    <w:rsid w:val="007652D0"/>
    <w:rsid w:val="00765E80"/>
    <w:rsid w:val="007F7CD2"/>
    <w:rsid w:val="0087165F"/>
    <w:rsid w:val="0095752D"/>
    <w:rsid w:val="009F6C8D"/>
    <w:rsid w:val="00A17189"/>
    <w:rsid w:val="00A82F13"/>
    <w:rsid w:val="00AA7EF5"/>
    <w:rsid w:val="00AB70CC"/>
    <w:rsid w:val="00AC1A8D"/>
    <w:rsid w:val="00AF0274"/>
    <w:rsid w:val="00B43984"/>
    <w:rsid w:val="00B65060"/>
    <w:rsid w:val="00B73DB3"/>
    <w:rsid w:val="00C706E7"/>
    <w:rsid w:val="00C76CA0"/>
    <w:rsid w:val="00D072DB"/>
    <w:rsid w:val="00DB3767"/>
    <w:rsid w:val="00DD14CD"/>
    <w:rsid w:val="00E66E36"/>
    <w:rsid w:val="00EC6371"/>
    <w:rsid w:val="00ED357D"/>
    <w:rsid w:val="00F50379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A7224"/>
  <w15:docId w15:val="{E1509AE5-E90C-4875-A913-C1694573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5752D"/>
    <w:rPr>
      <w:color w:val="0390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5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honoroflove.wordpress.com/" TargetMode="External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hyperlink" Target="https://kingdavid.wordpress.com/2008/03/31/amazing-grace-sunday/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34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inhonoroflove.wordpress.com/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creativecommons.org/licenses/by-nc/3.0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pixabay.com/en/background-beach-coast-peace-ocean-2361/" TargetMode="External"/><Relationship Id="rId29" Type="http://schemas.openxmlformats.org/officeDocument/2006/relationships/hyperlink" Target="http://arkansasgopwing.blogspot.com/2011/09/juan-capistrano-ca-demands-christian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creativecommons.org/licenses/by-nc-sa/3.0/" TargetMode="External"/><Relationship Id="rId32" Type="http://schemas.openxmlformats.org/officeDocument/2006/relationships/hyperlink" Target="http://matttullos.com/8-movements-of-prayer/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hyperlink" Target="https://kingdavid.wordpress.com/2008/03/31/amazing-grace-sunday/" TargetMode="External"/><Relationship Id="rId28" Type="http://schemas.openxmlformats.org/officeDocument/2006/relationships/image" Target="media/image9.jpg"/><Relationship Id="rId36" Type="http://schemas.openxmlformats.org/officeDocument/2006/relationships/hyperlink" Target="https://creativecommons.org/licenses/by-nc/3.0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hyperlink" Target="http://matttullos.com/8-movements-of-praye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inhonoroflove.wordpress.com/" TargetMode="External"/><Relationship Id="rId22" Type="http://schemas.openxmlformats.org/officeDocument/2006/relationships/hyperlink" Target="https://kingdavid.wordpress.com/2008/03/31/amazing-grace-sunday/" TargetMode="External"/><Relationship Id="rId27" Type="http://schemas.openxmlformats.org/officeDocument/2006/relationships/hyperlink" Target="https://creativecommons.org/licenses/by-nc-sa/3.0/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matttullos.com/8-movements-of-praye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a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College Calendar">
      <a:dk1>
        <a:sysClr val="windowText" lastClr="000000"/>
      </a:dk1>
      <a:lt1>
        <a:sysClr val="window" lastClr="FFFFFF"/>
      </a:lt1>
      <a:dk2>
        <a:srgbClr val="026074"/>
      </a:dk2>
      <a:lt2>
        <a:srgbClr val="BDF2FD"/>
      </a:lt2>
      <a:accent1>
        <a:srgbClr val="FFF316"/>
      </a:accent1>
      <a:accent2>
        <a:srgbClr val="FF6CFF"/>
      </a:accent2>
      <a:accent3>
        <a:srgbClr val="6CFFFF"/>
      </a:accent3>
      <a:accent4>
        <a:srgbClr val="6BFF6D"/>
      </a:accent4>
      <a:accent5>
        <a:srgbClr val="FC3ABB"/>
      </a:accent5>
      <a:accent6>
        <a:srgbClr val="05C0E8"/>
      </a:accent6>
      <a:hlink>
        <a:srgbClr val="0390AD"/>
      </a:hlink>
      <a:folHlink>
        <a:srgbClr val="27A244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F51EA4-1323-4286-9787-1F4789A366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43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Toshiba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Lynda Morris</dc:creator>
  <cp:lastModifiedBy>Darlene Henderson</cp:lastModifiedBy>
  <cp:revision>5</cp:revision>
  <cp:lastPrinted>2015-03-17T18:41:00Z</cp:lastPrinted>
  <dcterms:created xsi:type="dcterms:W3CDTF">2020-08-15T13:49:00Z</dcterms:created>
  <dcterms:modified xsi:type="dcterms:W3CDTF">2020-08-15T15:11:00Z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